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212A28" w:rsidTr="00C06251">
        <w:trPr>
          <w:trHeight w:val="2981"/>
        </w:trPr>
        <w:tc>
          <w:tcPr>
            <w:tcW w:w="3600" w:type="dxa"/>
            <w:vAlign w:val="bottom"/>
          </w:tcPr>
          <w:p w:rsidR="001B2ABD" w:rsidRPr="00212A28" w:rsidRDefault="005A54A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950" cy="3095625"/>
                  <wp:effectExtent l="0" t="0" r="0" b="9525"/>
                  <wp:docPr id="3" name="Afbeelding 3" descr="Afbeelding met teken, zit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lanco achtergron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Pr="00212A28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5A54A8" w:rsidRDefault="005A54A8" w:rsidP="001B2ABD">
            <w:pPr>
              <w:pStyle w:val="Titel"/>
              <w:rPr>
                <w:sz w:val="56"/>
                <w:szCs w:val="56"/>
              </w:rPr>
            </w:pPr>
            <w:r w:rsidRPr="005A54A8">
              <w:rPr>
                <w:sz w:val="56"/>
                <w:szCs w:val="56"/>
              </w:rPr>
              <w:t>aanvraag bijdrage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0"/>
            </w:tblGrid>
            <w:tr w:rsidR="00C06251" w:rsidTr="00E3095D">
              <w:tc>
                <w:tcPr>
                  <w:tcW w:w="6230" w:type="dxa"/>
                </w:tcPr>
                <w:p w:rsidR="00C06251" w:rsidRDefault="00C06251" w:rsidP="00C06251">
                  <w:r>
                    <w:t>Waarvoor vraagt u een bijdrage</w:t>
                  </w:r>
                  <w:r>
                    <w:t xml:space="preserve"> </w:t>
                  </w:r>
                </w:p>
              </w:tc>
            </w:tr>
            <w:tr w:rsidR="00C06251" w:rsidTr="00C06251">
              <w:trPr>
                <w:trHeight w:val="1858"/>
              </w:trPr>
              <w:tc>
                <w:tcPr>
                  <w:tcW w:w="6230" w:type="dxa"/>
                </w:tcPr>
                <w:p w:rsidR="00C06251" w:rsidRDefault="00C06251" w:rsidP="00C06251"/>
              </w:tc>
            </w:tr>
            <w:tr w:rsidR="00C06251" w:rsidTr="00E3095D">
              <w:tc>
                <w:tcPr>
                  <w:tcW w:w="6230" w:type="dxa"/>
                </w:tcPr>
                <w:p w:rsidR="00C06251" w:rsidRDefault="00C06251" w:rsidP="00C06251">
                  <w:r>
                    <w:t>Wat is de doelgroep</w:t>
                  </w:r>
                </w:p>
              </w:tc>
            </w:tr>
            <w:tr w:rsidR="00C06251" w:rsidTr="00C06251">
              <w:trPr>
                <w:trHeight w:val="632"/>
              </w:trPr>
              <w:tc>
                <w:tcPr>
                  <w:tcW w:w="6230" w:type="dxa"/>
                </w:tcPr>
                <w:p w:rsidR="00C06251" w:rsidRDefault="00C06251" w:rsidP="00C06251"/>
                <w:p w:rsidR="00C06251" w:rsidRDefault="00C06251" w:rsidP="00C06251"/>
                <w:p w:rsidR="00C06251" w:rsidRDefault="00C06251" w:rsidP="00C06251"/>
              </w:tc>
            </w:tr>
          </w:tbl>
          <w:p w:rsidR="001B2ABD" w:rsidRPr="005A54A8" w:rsidRDefault="001B2ABD" w:rsidP="001B2ABD">
            <w:pPr>
              <w:pStyle w:val="Ondertitel"/>
              <w:rPr>
                <w:spacing w:val="29"/>
                <w:w w:val="91"/>
              </w:rPr>
            </w:pPr>
          </w:p>
          <w:p w:rsidR="005A54A8" w:rsidRPr="005A54A8" w:rsidRDefault="001C730A" w:rsidP="005A54A8">
            <w:r>
              <w:t xml:space="preserve">Datum aanvraag : </w:t>
            </w:r>
          </w:p>
        </w:tc>
      </w:tr>
      <w:tr w:rsidR="001B2ABD" w:rsidRPr="00212A28" w:rsidTr="00C06251">
        <w:trPr>
          <w:trHeight w:val="9287"/>
        </w:trPr>
        <w:tc>
          <w:tcPr>
            <w:tcW w:w="3600" w:type="dxa"/>
          </w:tcPr>
          <w:sdt>
            <w:sdtPr>
              <w:id w:val="-1711873194"/>
              <w:placeholder>
                <w:docPart w:val="FC10FEFA377243A8BAF1272439F5B326"/>
              </w:placeholder>
              <w:temporary/>
              <w:showingPlcHdr/>
              <w15:appearance w15:val="hidden"/>
            </w:sdtPr>
            <w:sdtEndPr/>
            <w:sdtContent>
              <w:p w:rsidR="001B2ABD" w:rsidRPr="00212A28" w:rsidRDefault="00036450" w:rsidP="00036450">
                <w:pPr>
                  <w:pStyle w:val="Kop3"/>
                </w:pPr>
                <w:r w:rsidRPr="00212A28">
                  <w:rPr>
                    <w:lang w:bidi="nl-NL"/>
                  </w:rPr>
                  <w:t>Profiel</w:t>
                </w:r>
              </w:p>
            </w:sdtContent>
          </w:sdt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  <w:r>
              <w:rPr>
                <w:rFonts w:ascii="Segoe UI" w:hAnsi="Segoe UI" w:cs="Segoe UI"/>
                <w:color w:val="000000"/>
                <w:shd w:val="clear" w:color="auto" w:fill="EAEBEB"/>
              </w:rPr>
              <w:t xml:space="preserve">De Vriendenclub organiseert activiteiten voor haar leden en ondersteunt de club of onderdelen van de club in brede zin. </w:t>
            </w:r>
          </w:p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</w:p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  <w:r>
              <w:rPr>
                <w:rFonts w:ascii="Segoe UI" w:hAnsi="Segoe UI" w:cs="Segoe UI"/>
                <w:color w:val="000000"/>
                <w:shd w:val="clear" w:color="auto" w:fill="EAEBEB"/>
              </w:rPr>
              <w:t>Op verzoek honoreert de Vriendenclub aanvragen voor bijdragen uit de club voor speciale zaken, zoals bijvoorbeeld het jaarlijkse pupillenkamp en bijdrage voor jeugdactiviteiten.</w:t>
            </w:r>
            <w:r>
              <w:rPr>
                <w:rFonts w:ascii="Segoe UI" w:hAnsi="Segoe UI" w:cs="Segoe UI"/>
                <w:color w:val="000000"/>
              </w:rPr>
              <w:br/>
            </w:r>
          </w:p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  <w:r>
              <w:rPr>
                <w:rFonts w:ascii="Segoe UI" w:hAnsi="Segoe UI" w:cs="Segoe UI"/>
                <w:color w:val="000000"/>
                <w:shd w:val="clear" w:color="auto" w:fill="EAEBEB"/>
              </w:rPr>
              <w:t>Als u lid bent dan heeft u een pasje waarmee u soms ook met korting bepaalde dingen kunt doen.</w:t>
            </w:r>
            <w:r>
              <w:rPr>
                <w:rFonts w:ascii="Segoe UI" w:hAnsi="Segoe UI" w:cs="Segoe UI"/>
                <w:color w:val="000000"/>
              </w:rPr>
              <w:br/>
            </w:r>
          </w:p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  <w:r>
              <w:rPr>
                <w:rFonts w:ascii="Segoe UI" w:hAnsi="Segoe UI" w:cs="Segoe UI"/>
                <w:color w:val="000000"/>
                <w:shd w:val="clear" w:color="auto" w:fill="EAEBEB"/>
              </w:rPr>
              <w:t>Wij doen veel voor de club</w:t>
            </w:r>
            <w:r>
              <w:rPr>
                <w:rFonts w:ascii="Segoe UI" w:hAnsi="Segoe UI" w:cs="Segoe UI"/>
                <w:color w:val="000000"/>
                <w:shd w:val="clear" w:color="auto" w:fill="EAEBEB"/>
              </w:rPr>
              <w:t xml:space="preserve"> en </w:t>
            </w:r>
            <w:r>
              <w:rPr>
                <w:rFonts w:ascii="Segoe UI" w:hAnsi="Segoe UI" w:cs="Segoe UI"/>
                <w:color w:val="000000"/>
                <w:shd w:val="clear" w:color="auto" w:fill="EAEBEB"/>
              </w:rPr>
              <w:t>veel voor onze leden</w:t>
            </w:r>
            <w:r>
              <w:rPr>
                <w:rFonts w:ascii="Segoe UI" w:hAnsi="Segoe UI" w:cs="Segoe UI"/>
                <w:color w:val="000000"/>
                <w:shd w:val="clear" w:color="auto" w:fill="EAEBEB"/>
              </w:rPr>
              <w:t>.</w:t>
            </w:r>
          </w:p>
          <w:p w:rsidR="005A54A8" w:rsidRDefault="005A54A8" w:rsidP="00036450">
            <w:pPr>
              <w:rPr>
                <w:rFonts w:ascii="Segoe UI" w:hAnsi="Segoe UI" w:cs="Segoe UI"/>
                <w:color w:val="000000"/>
                <w:shd w:val="clear" w:color="auto" w:fill="EAEBEB"/>
              </w:rPr>
            </w:pPr>
          </w:p>
          <w:p w:rsidR="00036450" w:rsidRPr="00212A28" w:rsidRDefault="005A54A8" w:rsidP="00036450">
            <w:r>
              <w:rPr>
                <w:rFonts w:ascii="Segoe UI" w:hAnsi="Segoe UI" w:cs="Segoe UI"/>
                <w:color w:val="000000"/>
                <w:shd w:val="clear" w:color="auto" w:fill="EAEBEB"/>
              </w:rPr>
              <w:t xml:space="preserve">Wij zijn ervan overtuigd dat u ook bij die Vriendenclub wilt horen. </w:t>
            </w:r>
          </w:p>
          <w:sdt>
            <w:sdtPr>
              <w:id w:val="-1954003311"/>
              <w:placeholder>
                <w:docPart w:val="7E1556625FD946C8B6F308FD7874B701"/>
              </w:placeholder>
              <w:temporary/>
              <w:showingPlcHdr/>
              <w15:appearance w15:val="hidden"/>
            </w:sdtPr>
            <w:sdtEndPr/>
            <w:sdtContent>
              <w:p w:rsidR="00036450" w:rsidRPr="00212A28" w:rsidRDefault="00CB0055" w:rsidP="00CB0055">
                <w:pPr>
                  <w:pStyle w:val="Kop3"/>
                </w:pPr>
                <w:r w:rsidRPr="00212A28">
                  <w:rPr>
                    <w:lang w:bidi="nl-NL"/>
                  </w:rPr>
                  <w:t>Contact</w:t>
                </w:r>
              </w:p>
            </w:sdtContent>
          </w:sdt>
          <w:p w:rsidR="004D3011" w:rsidRPr="005A54A8" w:rsidRDefault="005A54A8" w:rsidP="004D3011">
            <w:r w:rsidRPr="005A54A8">
              <w:t xml:space="preserve">Via email adres of informatie </w:t>
            </w:r>
            <w:r>
              <w:t>in ons clubhuis</w:t>
            </w:r>
          </w:p>
          <w:p w:rsidR="004D3011" w:rsidRPr="005A54A8" w:rsidRDefault="004D3011" w:rsidP="004D3011"/>
          <w:sdt>
            <w:sdtPr>
              <w:id w:val="67859272"/>
              <w:placeholder>
                <w:docPart w:val="11DF3F9A7E0A42C782350F952E61F22B"/>
              </w:placeholder>
              <w:temporary/>
              <w:showingPlcHdr/>
              <w15:appearance w15:val="hidden"/>
            </w:sdtPr>
            <w:sdtEndPr/>
            <w:sdtContent>
              <w:p w:rsidR="004D3011" w:rsidRPr="00212A28" w:rsidRDefault="004D3011" w:rsidP="004D3011">
                <w:r w:rsidRPr="00212A28">
                  <w:rPr>
                    <w:lang w:bidi="nl-NL"/>
                  </w:rPr>
                  <w:t>WEBSITE:</w:t>
                </w:r>
              </w:p>
            </w:sdtContent>
          </w:sdt>
          <w:p w:rsidR="004D3011" w:rsidRPr="005A54A8" w:rsidRDefault="005A54A8" w:rsidP="004D3011">
            <w:pPr>
              <w:rPr>
                <w:sz w:val="20"/>
                <w:szCs w:val="24"/>
              </w:rPr>
            </w:pPr>
            <w:hyperlink r:id="rId10" w:history="1">
              <w:r w:rsidRPr="00041FB4">
                <w:rPr>
                  <w:rStyle w:val="Hyperlink"/>
                  <w:sz w:val="20"/>
                  <w:szCs w:val="24"/>
                </w:rPr>
                <w:t>https://www.go-ahead.nl/</w:t>
              </w:r>
              <w:r w:rsidRPr="00041FB4">
                <w:rPr>
                  <w:rStyle w:val="Hyperlink"/>
                  <w:sz w:val="20"/>
                  <w:szCs w:val="24"/>
                </w:rPr>
                <w:br/>
              </w:r>
              <w:r w:rsidRPr="00041FB4">
                <w:rPr>
                  <w:rStyle w:val="Hyperlink"/>
                  <w:sz w:val="20"/>
                  <w:szCs w:val="24"/>
                </w:rPr>
                <w:t>go-ahead/vriendenclub</w:t>
              </w:r>
            </w:hyperlink>
          </w:p>
          <w:p w:rsidR="005A54A8" w:rsidRPr="00212A28" w:rsidRDefault="005A54A8" w:rsidP="004D3011"/>
          <w:sdt>
            <w:sdtPr>
              <w:id w:val="-240260293"/>
              <w:placeholder>
                <w:docPart w:val="594E4B032F8044E5AB20F5CDC8CBB5FC"/>
              </w:placeholder>
              <w:temporary/>
              <w:showingPlcHdr/>
              <w15:appearance w15:val="hidden"/>
            </w:sdtPr>
            <w:sdtEndPr/>
            <w:sdtContent>
              <w:p w:rsidR="004D3011" w:rsidRPr="00212A28" w:rsidRDefault="004D3011" w:rsidP="004D3011">
                <w:r w:rsidRPr="00212A28">
                  <w:rPr>
                    <w:lang w:bidi="nl-NL"/>
                  </w:rPr>
                  <w:t>E-MAIL:</w:t>
                </w:r>
              </w:p>
            </w:sdtContent>
          </w:sdt>
          <w:p w:rsidR="00036450" w:rsidRPr="00386E8C" w:rsidRDefault="005A54A8" w:rsidP="00212A28">
            <w:pPr>
              <w:rPr>
                <w:rStyle w:val="Hyperlink"/>
                <w:lang w:val="en-US"/>
              </w:rPr>
            </w:pPr>
            <w:r w:rsidRPr="00386E8C">
              <w:rPr>
                <w:color w:val="B85A22" w:themeColor="accent2" w:themeShade="BF"/>
                <w:u w:val="single"/>
                <w:lang w:val="en-US"/>
              </w:rPr>
              <w:t>vriendenclub@go-ahead.nl</w:t>
            </w:r>
          </w:p>
          <w:p w:rsidR="004142CD" w:rsidRPr="00386E8C" w:rsidRDefault="004142CD" w:rsidP="004142CD">
            <w:pPr>
              <w:rPr>
                <w:lang w:val="en-US"/>
              </w:rPr>
            </w:pPr>
          </w:p>
          <w:p w:rsidR="004D3011" w:rsidRPr="00386E8C" w:rsidRDefault="004D3011" w:rsidP="00386E8C">
            <w:pPr>
              <w:pStyle w:val="Kop3"/>
            </w:pPr>
          </w:p>
        </w:tc>
        <w:tc>
          <w:tcPr>
            <w:tcW w:w="720" w:type="dxa"/>
          </w:tcPr>
          <w:p w:rsidR="001B2ABD" w:rsidRPr="00386E8C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C06251" w:rsidRPr="00386E8C" w:rsidRDefault="00C06251" w:rsidP="00C06251">
            <w:pPr>
              <w:rPr>
                <w:color w:val="FFFFFF" w:themeColor="background1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9"/>
              <w:gridCol w:w="756"/>
              <w:gridCol w:w="1654"/>
              <w:gridCol w:w="1461"/>
            </w:tblGrid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251" w:rsidRPr="00386E8C" w:rsidRDefault="00C06251" w:rsidP="00C06251">
                  <w:pPr>
                    <w:rPr>
                      <w:b/>
                      <w:bCs/>
                    </w:rPr>
                  </w:pPr>
                  <w:r w:rsidRPr="00386E8C">
                    <w:rPr>
                      <w:b/>
                      <w:bCs/>
                    </w:rPr>
                    <w:t xml:space="preserve">Wie bent u </w:t>
                  </w:r>
                  <w:r w:rsidRPr="00386E8C">
                    <w:rPr>
                      <w:b/>
                      <w:bCs/>
                    </w:rPr>
                    <w:t xml:space="preserve">en </w:t>
                  </w:r>
                  <w:r w:rsidRPr="00386E8C">
                    <w:rPr>
                      <w:b/>
                      <w:bCs/>
                    </w:rPr>
                    <w:t xml:space="preserve">namens wie vraagt u aan: </w:t>
                  </w:r>
                </w:p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251" w:rsidRDefault="00C06251" w:rsidP="00C06251"/>
              </w:tc>
            </w:tr>
            <w:tr w:rsidR="00C06251" w:rsidTr="001C730A">
              <w:trPr>
                <w:trHeight w:val="225"/>
              </w:trPr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251" w:rsidRDefault="00C06251" w:rsidP="001C730A">
                  <w:pPr>
                    <w:jc w:val="right"/>
                  </w:pPr>
                  <w:r>
                    <w:t>Naam</w:t>
                  </w:r>
                </w:p>
              </w:tc>
              <w:tc>
                <w:tcPr>
                  <w:tcW w:w="38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6251" w:rsidRDefault="00C06251" w:rsidP="00386E8C"/>
                <w:p w:rsidR="00386E8C" w:rsidRDefault="00386E8C" w:rsidP="00386E8C"/>
              </w:tc>
            </w:tr>
            <w:tr w:rsidR="00C06251" w:rsidTr="001C730A">
              <w:trPr>
                <w:trHeight w:val="225"/>
              </w:trPr>
              <w:tc>
                <w:tcPr>
                  <w:tcW w:w="2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251" w:rsidRDefault="00C06251" w:rsidP="001C730A">
                  <w:pPr>
                    <w:jc w:val="right"/>
                  </w:pPr>
                  <w:r>
                    <w:t>Contactgegevens</w:t>
                  </w:r>
                </w:p>
              </w:tc>
              <w:tc>
                <w:tcPr>
                  <w:tcW w:w="38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6251" w:rsidRDefault="00C06251" w:rsidP="00386E8C"/>
                <w:p w:rsidR="00386E8C" w:rsidRDefault="00386E8C" w:rsidP="00386E8C"/>
              </w:tc>
            </w:tr>
            <w:tr w:rsidR="00C06251" w:rsidTr="001C730A">
              <w:trPr>
                <w:trHeight w:val="225"/>
              </w:trPr>
              <w:tc>
                <w:tcPr>
                  <w:tcW w:w="23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06251" w:rsidRDefault="00C06251" w:rsidP="001C730A">
                  <w:pPr>
                    <w:jc w:val="right"/>
                  </w:pPr>
                  <w:r>
                    <w:t>Commissie/elftal/anders</w:t>
                  </w:r>
                </w:p>
              </w:tc>
              <w:tc>
                <w:tcPr>
                  <w:tcW w:w="38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06251" w:rsidRDefault="00C06251" w:rsidP="00386E8C"/>
                <w:p w:rsidR="00386E8C" w:rsidRDefault="00386E8C" w:rsidP="00386E8C"/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251" w:rsidRDefault="00C06251" w:rsidP="00C06251"/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251" w:rsidRPr="00386E8C" w:rsidRDefault="00C06251" w:rsidP="00C06251">
                  <w:pPr>
                    <w:rPr>
                      <w:b/>
                      <w:bCs/>
                    </w:rPr>
                  </w:pPr>
                  <w:r w:rsidRPr="00386E8C">
                    <w:rPr>
                      <w:b/>
                      <w:bCs/>
                    </w:rPr>
                    <w:t>Wat zijn de totale kosten, waarvoor u een bijdrage wenst</w:t>
                  </w:r>
                </w:p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6251" w:rsidRDefault="00C06251" w:rsidP="00C06251"/>
              </w:tc>
            </w:tr>
            <w:tr w:rsidR="00386E8C" w:rsidTr="00386E8C">
              <w:tc>
                <w:tcPr>
                  <w:tcW w:w="6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86E8C" w:rsidRDefault="00386E8C" w:rsidP="00386E8C"/>
                <w:p w:rsidR="00386E8C" w:rsidRDefault="00386E8C" w:rsidP="00386E8C"/>
              </w:tc>
            </w:tr>
            <w:tr w:rsidR="00386E8C" w:rsidTr="00386E8C">
              <w:tc>
                <w:tcPr>
                  <w:tcW w:w="47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6E8C" w:rsidRDefault="00386E8C" w:rsidP="00C06251"/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86E8C" w:rsidRDefault="00386E8C" w:rsidP="00C06251">
                  <w:pPr>
                    <w:jc w:val="center"/>
                  </w:pPr>
                </w:p>
              </w:tc>
            </w:tr>
            <w:tr w:rsidR="00C06251" w:rsidTr="00386E8C">
              <w:tc>
                <w:tcPr>
                  <w:tcW w:w="476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06251" w:rsidRDefault="00C06251" w:rsidP="00C06251">
                  <w:r>
                    <w:t>Zijn deze kosten ook opgenomen in de begroting van de vereniging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06251" w:rsidRDefault="00C06251" w:rsidP="00C06251">
                  <w:pPr>
                    <w:jc w:val="center"/>
                  </w:pPr>
                  <w:r>
                    <w:t>Ja/Nee *</w:t>
                  </w:r>
                </w:p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251" w:rsidRDefault="00C06251" w:rsidP="00C06251"/>
              </w:tc>
            </w:tr>
            <w:tr w:rsidR="00386E8C" w:rsidTr="00386E8C">
              <w:tc>
                <w:tcPr>
                  <w:tcW w:w="476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6E8C" w:rsidRDefault="00386E8C" w:rsidP="00C06251">
                  <w:r>
                    <w:t>Heeft u ook anderen benaderd voor een bijdrage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86E8C" w:rsidRDefault="00386E8C" w:rsidP="00386E8C">
                  <w:pPr>
                    <w:jc w:val="center"/>
                  </w:pPr>
                  <w:r>
                    <w:t>Ja/Nee *</w:t>
                  </w:r>
                </w:p>
              </w:tc>
            </w:tr>
            <w:tr w:rsidR="00C06251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6E8C" w:rsidRDefault="00386E8C" w:rsidP="00C06251"/>
                <w:p w:rsidR="00C06251" w:rsidRDefault="00386E8C" w:rsidP="00C06251">
                  <w:r>
                    <w:t>Zo ja, wie en wat is zijn</w:t>
                  </w:r>
                  <w:r w:rsidR="001C730A">
                    <w:t>/hun</w:t>
                  </w:r>
                  <w:r>
                    <w:t xml:space="preserve"> bijdrage </w:t>
                  </w:r>
                </w:p>
              </w:tc>
            </w:tr>
            <w:tr w:rsidR="00386E8C" w:rsidTr="00386E8C"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E8C" w:rsidRDefault="00386E8C" w:rsidP="00C06251">
                  <w:r>
                    <w:t>Wie:</w:t>
                  </w:r>
                </w:p>
                <w:p w:rsidR="00386E8C" w:rsidRDefault="00386E8C" w:rsidP="00C06251"/>
                <w:p w:rsidR="00386E8C" w:rsidRDefault="00386E8C" w:rsidP="00C06251"/>
              </w:tc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E8C" w:rsidRDefault="00386E8C" w:rsidP="00C06251">
                  <w:r>
                    <w:t>Hoeveel:</w:t>
                  </w:r>
                </w:p>
                <w:p w:rsidR="00386E8C" w:rsidRDefault="00386E8C" w:rsidP="00C06251"/>
                <w:p w:rsidR="00386E8C" w:rsidRDefault="00386E8C" w:rsidP="00C06251"/>
                <w:p w:rsidR="00386E8C" w:rsidRDefault="00386E8C" w:rsidP="00C06251"/>
              </w:tc>
            </w:tr>
            <w:tr w:rsidR="00C06251" w:rsidTr="001C730A">
              <w:trPr>
                <w:trHeight w:val="70"/>
              </w:trPr>
              <w:tc>
                <w:tcPr>
                  <w:tcW w:w="623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06251" w:rsidRDefault="00C06251" w:rsidP="00C06251"/>
              </w:tc>
            </w:tr>
            <w:tr w:rsidR="00386E8C" w:rsidTr="00386E8C">
              <w:tc>
                <w:tcPr>
                  <w:tcW w:w="6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6E8C" w:rsidRDefault="00386E8C" w:rsidP="00386E8C">
                  <w:r>
                    <w:t>Op welke wijze gaat u onze bijdrage promoten</w:t>
                  </w:r>
                  <w:r w:rsidR="001C730A">
                    <w:t>, omschrijf dit zo uitgebreid als mogelijk is op u kunt ook een extra motivatie toevoegen</w:t>
                  </w:r>
                </w:p>
              </w:tc>
            </w:tr>
            <w:tr w:rsidR="00386E8C" w:rsidTr="00761204">
              <w:tc>
                <w:tcPr>
                  <w:tcW w:w="6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E8C" w:rsidRDefault="00386E8C" w:rsidP="00386E8C"/>
                <w:p w:rsidR="00386E8C" w:rsidRDefault="00386E8C" w:rsidP="00386E8C"/>
                <w:p w:rsidR="00386E8C" w:rsidRDefault="00386E8C" w:rsidP="00386E8C"/>
                <w:p w:rsidR="00386E8C" w:rsidRDefault="00386E8C" w:rsidP="00386E8C"/>
              </w:tc>
            </w:tr>
          </w:tbl>
          <w:p w:rsidR="00C06251" w:rsidRDefault="00C06251" w:rsidP="00C06251"/>
          <w:p w:rsidR="00386E8C" w:rsidRDefault="00386E8C" w:rsidP="00386E8C">
            <w:pPr>
              <w:pStyle w:val="Kop3"/>
              <w:rPr>
                <w:rFonts w:ascii="Segoe UI" w:eastAsiaTheme="minorEastAsia" w:hAnsi="Segoe UI" w:cs="Segoe UI"/>
                <w:b w:val="0"/>
                <w:caps w:val="0"/>
                <w:color w:val="000000"/>
                <w:sz w:val="16"/>
                <w:szCs w:val="20"/>
                <w:shd w:val="clear" w:color="auto" w:fill="EAEBEB"/>
              </w:rPr>
            </w:pPr>
            <w:r w:rsidRPr="00386E8C">
              <w:rPr>
                <w:rFonts w:ascii="Segoe UI" w:eastAsiaTheme="minorEastAsia" w:hAnsi="Segoe UI" w:cs="Segoe UI"/>
                <w:b w:val="0"/>
                <w:caps w:val="0"/>
                <w:color w:val="000000"/>
                <w:sz w:val="18"/>
                <w:szCs w:val="22"/>
                <w:shd w:val="clear" w:color="auto" w:fill="EAEBEB"/>
              </w:rPr>
              <w:t xml:space="preserve">* </w:t>
            </w:r>
            <w:r w:rsidRPr="00386E8C">
              <w:rPr>
                <w:rFonts w:ascii="Segoe UI" w:eastAsiaTheme="minorEastAsia" w:hAnsi="Segoe UI" w:cs="Segoe UI"/>
                <w:b w:val="0"/>
                <w:caps w:val="0"/>
                <w:color w:val="000000"/>
                <w:sz w:val="16"/>
                <w:szCs w:val="20"/>
                <w:shd w:val="clear" w:color="auto" w:fill="EAEBEB"/>
              </w:rPr>
              <w:t xml:space="preserve">DOORHALEN WAT NIET VAN TOEPASSING IS </w:t>
            </w:r>
          </w:p>
          <w:p w:rsidR="001C730A" w:rsidRPr="001C730A" w:rsidRDefault="001C730A" w:rsidP="001C730A">
            <w: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</w:tblGrid>
            <w:tr w:rsidR="001C730A" w:rsidTr="00042B51"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730A" w:rsidRDefault="001C730A" w:rsidP="001C730A">
                  <w:r>
                    <w:t>In te vullen door de Vriendenclub</w:t>
                  </w:r>
                </w:p>
                <w:p w:rsidR="001C730A" w:rsidRDefault="001C730A" w:rsidP="001C730A">
                  <w:pPr>
                    <w:tabs>
                      <w:tab w:val="left" w:pos="3252"/>
                    </w:tabs>
                  </w:pPr>
                  <w:r>
                    <w:t>Akkoord vriendenclub</w:t>
                  </w:r>
                  <w:r>
                    <w:tab/>
                    <w:t>Hoeveel wordt de bijdrage</w:t>
                  </w:r>
                </w:p>
              </w:tc>
            </w:tr>
            <w:tr w:rsidR="001C730A" w:rsidTr="00AB7244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0A" w:rsidRDefault="001C730A" w:rsidP="001C730A"/>
                <w:p w:rsidR="001C730A" w:rsidRDefault="001C730A" w:rsidP="001C73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0A" w:rsidRDefault="001C730A" w:rsidP="001C730A"/>
                <w:p w:rsidR="001C730A" w:rsidRDefault="001C730A" w:rsidP="001C730A"/>
              </w:tc>
            </w:tr>
          </w:tbl>
          <w:p w:rsidR="00386E8C" w:rsidRPr="00C06251" w:rsidRDefault="00386E8C" w:rsidP="00C06251"/>
        </w:tc>
        <w:bookmarkStart w:id="0" w:name="_GoBack"/>
        <w:bookmarkEnd w:id="0"/>
      </w:tr>
    </w:tbl>
    <w:p w:rsidR="0043117B" w:rsidRPr="00212A28" w:rsidRDefault="001C730A" w:rsidP="000C45FF">
      <w:pPr>
        <w:tabs>
          <w:tab w:val="left" w:pos="990"/>
        </w:tabs>
      </w:pPr>
    </w:p>
    <w:sectPr w:rsidR="0043117B" w:rsidRPr="00212A28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A8" w:rsidRDefault="005A54A8" w:rsidP="000C45FF">
      <w:r>
        <w:separator/>
      </w:r>
    </w:p>
  </w:endnote>
  <w:endnote w:type="continuationSeparator" w:id="0">
    <w:p w:rsidR="005A54A8" w:rsidRDefault="005A54A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A8" w:rsidRDefault="005A54A8" w:rsidP="000C45FF">
      <w:r>
        <w:separator/>
      </w:r>
    </w:p>
  </w:footnote>
  <w:footnote w:type="continuationSeparator" w:id="0">
    <w:p w:rsidR="005A54A8" w:rsidRDefault="005A54A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Pr="00212A28" w:rsidRDefault="000C45FF">
    <w:pPr>
      <w:pStyle w:val="Koptekst"/>
    </w:pPr>
    <w:r w:rsidRPr="00212A28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Afbeelding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C4AF6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BE1C0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8EF7C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005E3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8269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01E0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C72B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EED1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C4C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C49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11E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A65C63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4D52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A8"/>
    <w:rsid w:val="00036450"/>
    <w:rsid w:val="00084FE7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C730A"/>
    <w:rsid w:val="001E0391"/>
    <w:rsid w:val="001E1759"/>
    <w:rsid w:val="001F1ECC"/>
    <w:rsid w:val="00212A28"/>
    <w:rsid w:val="002400EB"/>
    <w:rsid w:val="00256CF7"/>
    <w:rsid w:val="00281FD5"/>
    <w:rsid w:val="002D3CA3"/>
    <w:rsid w:val="0030481B"/>
    <w:rsid w:val="003156FC"/>
    <w:rsid w:val="003254B5"/>
    <w:rsid w:val="0037121F"/>
    <w:rsid w:val="00386E8C"/>
    <w:rsid w:val="003A6B7D"/>
    <w:rsid w:val="003B06CA"/>
    <w:rsid w:val="00406685"/>
    <w:rsid w:val="004071FC"/>
    <w:rsid w:val="004142CD"/>
    <w:rsid w:val="00445947"/>
    <w:rsid w:val="004813B3"/>
    <w:rsid w:val="00496591"/>
    <w:rsid w:val="004C63E4"/>
    <w:rsid w:val="004D3011"/>
    <w:rsid w:val="005262AC"/>
    <w:rsid w:val="00557BA1"/>
    <w:rsid w:val="005A54A8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15347"/>
    <w:rsid w:val="00A2118D"/>
    <w:rsid w:val="00AD76E2"/>
    <w:rsid w:val="00B20152"/>
    <w:rsid w:val="00B359E4"/>
    <w:rsid w:val="00B57D98"/>
    <w:rsid w:val="00B70850"/>
    <w:rsid w:val="00B7247C"/>
    <w:rsid w:val="00C06251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A2E35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7BA1"/>
    <w:rPr>
      <w:rFonts w:ascii="Century Gothic" w:hAnsi="Century Gothic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57BA1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557BA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557BA1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557BA1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7BA1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7BA1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7BA1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7BA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7BA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57BA1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57BA1"/>
    <w:rPr>
      <w:caps/>
      <w:color w:val="000000" w:themeColor="text1"/>
      <w:sz w:val="9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557BA1"/>
    <w:rPr>
      <w:rFonts w:ascii="Century Gothic" w:hAnsi="Century Gothic"/>
      <w:caps/>
      <w:color w:val="000000" w:themeColor="text1"/>
      <w:sz w:val="96"/>
      <w:szCs w:val="76"/>
    </w:rPr>
  </w:style>
  <w:style w:type="character" w:styleId="Nadruk">
    <w:name w:val="Emphasis"/>
    <w:basedOn w:val="Standaardalinea-lettertype"/>
    <w:uiPriority w:val="11"/>
    <w:semiHidden/>
    <w:qFormat/>
    <w:rsid w:val="00557BA1"/>
    <w:rPr>
      <w:rFonts w:ascii="Century Gothic" w:hAnsi="Century Gothic"/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57BA1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ard"/>
    <w:next w:val="Standaard"/>
    <w:link w:val="DatumChar"/>
    <w:uiPriority w:val="99"/>
    <w:rsid w:val="00557BA1"/>
  </w:style>
  <w:style w:type="character" w:customStyle="1" w:styleId="DatumChar">
    <w:name w:val="Datum Char"/>
    <w:basedOn w:val="Standaardalinea-lettertype"/>
    <w:link w:val="Datum"/>
    <w:uiPriority w:val="99"/>
    <w:rsid w:val="00557BA1"/>
    <w:rPr>
      <w:rFonts w:ascii="Century Gothic" w:hAnsi="Century Gothic"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557BA1"/>
    <w:rPr>
      <w:rFonts w:ascii="Century Gothic" w:hAnsi="Century Gothic"/>
      <w:color w:val="B85A22" w:themeColor="accent2" w:themeShade="BF"/>
      <w:u w:val="single"/>
    </w:rPr>
  </w:style>
  <w:style w:type="character" w:customStyle="1" w:styleId="Onopgelostemelding1">
    <w:name w:val="Onopgeloste melding 1"/>
    <w:basedOn w:val="Standaardalinea-lettertype"/>
    <w:uiPriority w:val="99"/>
    <w:semiHidden/>
    <w:rsid w:val="00557BA1"/>
    <w:rPr>
      <w:rFonts w:ascii="Century Gothic" w:hAnsi="Century Gothic"/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rsid w:val="00557BA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557BA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Tabelraster">
    <w:name w:val="Table Grid"/>
    <w:basedOn w:val="Standaardtabel"/>
    <w:uiPriority w:val="39"/>
    <w:rsid w:val="0055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57BA1"/>
    <w:rPr>
      <w:rFonts w:ascii="Century Gothic" w:hAnsi="Century Gothic"/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7BA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7BA1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Kop3Char">
    <w:name w:val="Kop 3 Char"/>
    <w:basedOn w:val="Standaardalinea-lettertype"/>
    <w:link w:val="Kop3"/>
    <w:uiPriority w:val="9"/>
    <w:rsid w:val="00557BA1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557BA1"/>
    <w:rPr>
      <w:rFonts w:ascii="Century Gothic" w:hAnsi="Century Gothic"/>
      <w:b/>
      <w:sz w:val="18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BA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BA1"/>
    <w:rPr>
      <w:rFonts w:ascii="Segoe UI" w:hAnsi="Segoe UI" w:cs="Segoe UI"/>
      <w:sz w:val="18"/>
      <w:szCs w:val="18"/>
    </w:rPr>
  </w:style>
  <w:style w:type="character" w:customStyle="1" w:styleId="1">
    <w:name w:val="@他1"/>
    <w:basedOn w:val="Standaardalinea-lettertype"/>
    <w:uiPriority w:val="99"/>
    <w:semiHidden/>
    <w:unhideWhenUsed/>
    <w:rsid w:val="00557BA1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557BA1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557BA1"/>
    <w:pPr>
      <w:numPr>
        <w:numId w:val="2"/>
      </w:numPr>
    </w:pPr>
  </w:style>
  <w:style w:type="character" w:styleId="HTMLCode">
    <w:name w:val="HTML Code"/>
    <w:basedOn w:val="Standaardalinea-lettertype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57BA1"/>
    <w:rPr>
      <w:rFonts w:ascii="Century Gothic" w:hAnsi="Century Gothic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57BA1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57BA1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Standaardalinea-lettertype"/>
    <w:uiPriority w:val="99"/>
    <w:semiHidden/>
    <w:unhideWhenUsed/>
    <w:rsid w:val="00557BA1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57BA1"/>
    <w:rPr>
      <w:rFonts w:ascii="Century Gothic" w:hAnsi="Century Gothic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57BA1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557BA1"/>
    <w:rPr>
      <w:rFonts w:ascii="Century Gothic" w:hAnsi="Century Gothic"/>
    </w:rPr>
  </w:style>
  <w:style w:type="character" w:styleId="HTML-toetsenbord">
    <w:name w:val="HTML Keyboard"/>
    <w:basedOn w:val="Standaardalinea-lettertype"/>
    <w:uiPriority w:val="99"/>
    <w:semiHidden/>
    <w:unhideWhenUsed/>
    <w:rsid w:val="00557BA1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57BA1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557BA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557BA1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rsid w:val="00557BA1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rsid w:val="00557BA1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rsid w:val="00557BA1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rsid w:val="00557BA1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rsid w:val="00557BA1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rsid w:val="00557BA1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rsid w:val="00557BA1"/>
    <w:pPr>
      <w:spacing w:after="100"/>
      <w:ind w:left="14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7BA1"/>
    <w:pPr>
      <w:outlineLvl w:val="9"/>
    </w:pPr>
  </w:style>
  <w:style w:type="character" w:styleId="Subtieleverwijzing">
    <w:name w:val="Subtle Reference"/>
    <w:basedOn w:val="Standaardalinea-lettertype"/>
    <w:uiPriority w:val="31"/>
    <w:semiHidden/>
    <w:qFormat/>
    <w:rsid w:val="00557BA1"/>
    <w:rPr>
      <w:rFonts w:ascii="Century Gothic" w:hAnsi="Century Gothic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qFormat/>
    <w:rsid w:val="00557BA1"/>
    <w:rPr>
      <w:rFonts w:ascii="Century Gothic" w:hAnsi="Century Gothic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557BA1"/>
  </w:style>
  <w:style w:type="character" w:styleId="Titelvanboek">
    <w:name w:val="Book Title"/>
    <w:basedOn w:val="Standaardalinea-lettertype"/>
    <w:uiPriority w:val="33"/>
    <w:semiHidden/>
    <w:qFormat/>
    <w:rsid w:val="00557BA1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Standaardalinea-lettertype"/>
    <w:uiPriority w:val="99"/>
    <w:semiHidden/>
    <w:unhideWhenUsed/>
    <w:rsid w:val="00557BA1"/>
    <w:rPr>
      <w:rFonts w:ascii="Century Gothic" w:hAnsi="Century Gothic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57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57BA1"/>
    <w:rPr>
      <w:rFonts w:ascii="Century Gothic" w:eastAsiaTheme="majorEastAsia" w:hAnsi="Century Gothic" w:cstheme="majorBidi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557B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557BA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57BA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57BA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57BA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57BA1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557B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57B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57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57B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57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57BA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57BA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57BA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57BA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57BA1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qFormat/>
    <w:rsid w:val="00557BA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57BA1"/>
    <w:pPr>
      <w:numPr>
        <w:numId w:val="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57BA1"/>
    <w:pPr>
      <w:numPr>
        <w:numId w:val="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57BA1"/>
    <w:pPr>
      <w:numPr>
        <w:numId w:val="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57BA1"/>
    <w:pPr>
      <w:numPr>
        <w:numId w:val="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57BA1"/>
    <w:pPr>
      <w:numPr>
        <w:numId w:val="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7BA1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57BA1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57BA1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57BA1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57BA1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57B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57B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57BA1"/>
  </w:style>
  <w:style w:type="paragraph" w:styleId="Macrotekst">
    <w:name w:val="macro"/>
    <w:link w:val="MacrotekstChar"/>
    <w:uiPriority w:val="99"/>
    <w:semiHidden/>
    <w:unhideWhenUsed/>
    <w:rsid w:val="00557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57BA1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557BA1"/>
    <w:rPr>
      <w:rFonts w:eastAsiaTheme="majorEastAsia" w:cstheme="majorBidi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57BA1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57BA1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57BA1"/>
    <w:rPr>
      <w:rFonts w:ascii="Century Gothic" w:hAnsi="Century Gothic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57BA1"/>
    <w:pPr>
      <w:ind w:left="180" w:hanging="180"/>
    </w:pPr>
  </w:style>
  <w:style w:type="paragraph" w:styleId="Kopbronvermelding">
    <w:name w:val="toa heading"/>
    <w:basedOn w:val="Standaard"/>
    <w:next w:val="Standaard"/>
    <w:uiPriority w:val="99"/>
    <w:semiHidden/>
    <w:rsid w:val="00557BA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57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57BA1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Kleurrijkelijst">
    <w:name w:val="Colorful List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57B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57B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57B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7B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7BA1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7B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7BA1"/>
    <w:rPr>
      <w:rFonts w:ascii="Century Gothic" w:hAnsi="Century Gothic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7BA1"/>
    <w:rPr>
      <w:rFonts w:ascii="Century Gothic" w:hAnsi="Century Gothic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557B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ktekst">
    <w:name w:val="Block Text"/>
    <w:basedOn w:val="Standaard"/>
    <w:uiPriority w:val="99"/>
    <w:semiHidden/>
    <w:unhideWhenUsed/>
    <w:rsid w:val="00557BA1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57BA1"/>
    <w:rPr>
      <w:rFonts w:ascii="Microsoft YaHei UI" w:eastAsia="Microsoft YaHei UI" w:hAnsi="Microsoft YaHei UI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57BA1"/>
    <w:rPr>
      <w:rFonts w:ascii="Microsoft YaHei UI" w:eastAsia="Microsoft YaHei UI" w:hAnsi="Microsoft YaHei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7BA1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7BA1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7BA1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7BA1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7BA1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557BA1"/>
    <w:pPr>
      <w:numPr>
        <w:numId w:val="13"/>
      </w:numPr>
    </w:pPr>
  </w:style>
  <w:style w:type="table" w:styleId="Onopgemaaktetabel1">
    <w:name w:val="Plain Table 1"/>
    <w:basedOn w:val="Standaardtabel"/>
    <w:uiPriority w:val="41"/>
    <w:rsid w:val="00557B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57B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57B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57B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57B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557BA1"/>
    <w:rPr>
      <w:rFonts w:ascii="Century Gothic" w:hAnsi="Century Gothic"/>
      <w:sz w:val="18"/>
      <w:szCs w:val="22"/>
    </w:rPr>
  </w:style>
  <w:style w:type="character" w:styleId="Intensieveverwijzing">
    <w:name w:val="Intense Reference"/>
    <w:basedOn w:val="Standaardalinea-lettertype"/>
    <w:uiPriority w:val="32"/>
    <w:semiHidden/>
    <w:qFormat/>
    <w:rsid w:val="00557BA1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57BA1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57BA1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evebenadrukking">
    <w:name w:val="Intense Emphasis"/>
    <w:basedOn w:val="Standaardalinea-lettertype"/>
    <w:uiPriority w:val="21"/>
    <w:semiHidden/>
    <w:qFormat/>
    <w:rsid w:val="00557BA1"/>
    <w:rPr>
      <w:rFonts w:ascii="Century Gothic" w:hAnsi="Century Gothic"/>
      <w:i/>
      <w:iCs/>
      <w:color w:val="94B6D2" w:themeColor="accent1"/>
    </w:rPr>
  </w:style>
  <w:style w:type="paragraph" w:styleId="Normaalweb">
    <w:name w:val="Normal (Web)"/>
    <w:basedOn w:val="Standaard"/>
    <w:uiPriority w:val="99"/>
    <w:semiHidden/>
    <w:unhideWhenUsed/>
    <w:rsid w:val="00557BA1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Standaardalinea-lettertype"/>
    <w:uiPriority w:val="99"/>
    <w:semiHidden/>
    <w:unhideWhenUsed/>
    <w:rsid w:val="00557BA1"/>
    <w:rPr>
      <w:rFonts w:ascii="Century Gothic" w:hAnsi="Century Gothic"/>
      <w:u w:val="dotted"/>
    </w:rPr>
  </w:style>
  <w:style w:type="character" w:customStyle="1" w:styleId="12">
    <w:name w:val="未处理的提及1"/>
    <w:basedOn w:val="Standaardalinea-lettertype"/>
    <w:uiPriority w:val="99"/>
    <w:semiHidden/>
    <w:unhideWhenUsed/>
    <w:rsid w:val="00557BA1"/>
    <w:rPr>
      <w:rFonts w:ascii="Century Gothic" w:hAnsi="Century Gothic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57BA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7BA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57BA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57BA1"/>
    <w:rPr>
      <w:rFonts w:ascii="Century Gothic" w:hAnsi="Century Gothic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57BA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57BA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57BA1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57BA1"/>
    <w:rPr>
      <w:rFonts w:ascii="Century Gothic" w:hAnsi="Century Gothic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57BA1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57BA1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Standaardinspringing">
    <w:name w:val="Normal Indent"/>
    <w:basedOn w:val="Standaard"/>
    <w:uiPriority w:val="99"/>
    <w:semiHidden/>
    <w:unhideWhenUsed/>
    <w:rsid w:val="00557BA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57BA1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Eigentijdsetabel">
    <w:name w:val="Table Contemporary"/>
    <w:basedOn w:val="Standaardtabel"/>
    <w:uiPriority w:val="99"/>
    <w:semiHidden/>
    <w:unhideWhenUsed/>
    <w:rsid w:val="00557B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57B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2">
    <w:name w:val="List Table 2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57BA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3">
    <w:name w:val="List Table 3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57B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57BA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57BA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57BA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57BA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57BA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7BA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57BA1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57BA1"/>
  </w:style>
  <w:style w:type="character" w:customStyle="1" w:styleId="AanhefChar">
    <w:name w:val="Aanhef Char"/>
    <w:basedOn w:val="Standaardalinea-lettertype"/>
    <w:link w:val="Aanhef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Tabelkolommen1">
    <w:name w:val="Table Columns 1"/>
    <w:basedOn w:val="Standaardtabel"/>
    <w:uiPriority w:val="99"/>
    <w:semiHidden/>
    <w:unhideWhenUsed/>
    <w:rsid w:val="00557B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57B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57B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57B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57B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557BA1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Eenvoudigetabel1">
    <w:name w:val="Table Simple 1"/>
    <w:basedOn w:val="Standaardtabel"/>
    <w:uiPriority w:val="99"/>
    <w:semiHidden/>
    <w:unhideWhenUsed/>
    <w:rsid w:val="00557B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57B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57B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57B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57BA1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57BA1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57BA1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57BA1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57BA1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57BA1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57BA1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57BA1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57BA1"/>
    <w:pPr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57BA1"/>
    <w:rPr>
      <w:rFonts w:eastAsiaTheme="majorEastAsia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57BA1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57BA1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57BA1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Tabelraster1">
    <w:name w:val="Table Grid 1"/>
    <w:basedOn w:val="Standaardtabe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57B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57B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57B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57B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57B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57B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57BA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57BA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3">
    <w:name w:val="Grid Table 3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57B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57B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57B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557BA1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7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7BA1"/>
    <w:rPr>
      <w:rFonts w:ascii="Century Gothic" w:hAnsi="Century Gothic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557BA1"/>
    <w:rPr>
      <w:rFonts w:ascii="Century Gothic" w:hAnsi="Century Gothic"/>
    </w:rPr>
  </w:style>
  <w:style w:type="table" w:styleId="3D-effectenvoortabel1">
    <w:name w:val="Table 3D effects 1"/>
    <w:basedOn w:val="Standaardtabel"/>
    <w:uiPriority w:val="99"/>
    <w:semiHidden/>
    <w:unhideWhenUsed/>
    <w:rsid w:val="00557B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57B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5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qFormat/>
    <w:rsid w:val="00557BA1"/>
    <w:rPr>
      <w:rFonts w:ascii="Century Gothic" w:hAnsi="Century Gothic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7BA1"/>
    <w:rPr>
      <w:rFonts w:ascii="Century Gothic" w:hAnsi="Century Gothic"/>
      <w:color w:val="704404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557BA1"/>
    <w:rPr>
      <w:rFonts w:ascii="Century Gothic" w:hAnsi="Century Gothic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7BA1"/>
    <w:pPr>
      <w:spacing w:after="200"/>
    </w:pPr>
    <w:rPr>
      <w:i/>
      <w:iCs/>
      <w:color w:val="775F55" w:themeColor="text2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-ahead.nl/go-ahead/vriendenclub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ell\AppData\Roaming\Microsoft\Templates\Blauwgrijs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10FEFA377243A8BAF1272439F5B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F73DC-9CC8-4CCF-BC5C-555712F1F866}"/>
      </w:docPartPr>
      <w:docPartBody>
        <w:p w:rsidR="00000000" w:rsidRDefault="00CC0082">
          <w:pPr>
            <w:pStyle w:val="FC10FEFA377243A8BAF1272439F5B326"/>
          </w:pPr>
          <w:r w:rsidRPr="00212A28">
            <w:rPr>
              <w:lang w:bidi="nl-NL"/>
            </w:rPr>
            <w:t>Profiel</w:t>
          </w:r>
        </w:p>
      </w:docPartBody>
    </w:docPart>
    <w:docPart>
      <w:docPartPr>
        <w:name w:val="7E1556625FD946C8B6F308FD7874B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B9E9C-634E-4B91-8B0C-61B05631BD07}"/>
      </w:docPartPr>
      <w:docPartBody>
        <w:p w:rsidR="00000000" w:rsidRDefault="00CC0082">
          <w:pPr>
            <w:pStyle w:val="7E1556625FD946C8B6F308FD7874B701"/>
          </w:pPr>
          <w:r w:rsidRPr="00212A28">
            <w:rPr>
              <w:lang w:bidi="nl-NL"/>
            </w:rPr>
            <w:t>Contact</w:t>
          </w:r>
        </w:p>
      </w:docPartBody>
    </w:docPart>
    <w:docPart>
      <w:docPartPr>
        <w:name w:val="11DF3F9A7E0A42C782350F952E61F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873BB-86D6-4DCB-983F-BF3F96EDA3B3}"/>
      </w:docPartPr>
      <w:docPartBody>
        <w:p w:rsidR="00000000" w:rsidRDefault="00CC0082">
          <w:pPr>
            <w:pStyle w:val="11DF3F9A7E0A42C782350F952E61F22B"/>
          </w:pPr>
          <w:r w:rsidRPr="00212A28">
            <w:rPr>
              <w:lang w:bidi="nl-NL"/>
            </w:rPr>
            <w:t>WEBSITE:</w:t>
          </w:r>
        </w:p>
      </w:docPartBody>
    </w:docPart>
    <w:docPart>
      <w:docPartPr>
        <w:name w:val="594E4B032F8044E5AB20F5CDC8CBB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AA5D3-A566-491F-A96A-DD18B1AC687A}"/>
      </w:docPartPr>
      <w:docPartBody>
        <w:p w:rsidR="00000000" w:rsidRDefault="00CC0082">
          <w:pPr>
            <w:pStyle w:val="594E4B032F8044E5AB20F5CDC8CBB5FC"/>
          </w:pPr>
          <w:r w:rsidRPr="00212A28">
            <w:rPr>
              <w:lang w:bidi="nl-NL"/>
            </w:rPr>
            <w:t>E-MAIL: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262BA3D212F431C9A15790DE7B0CACE">
    <w:name w:val="2262BA3D212F431C9A15790DE7B0CACE"/>
  </w:style>
  <w:style w:type="paragraph" w:customStyle="1" w:styleId="F54A5461D9AC4A50A4DE0908CDC18ACD">
    <w:name w:val="F54A5461D9AC4A50A4DE0908CDC18ACD"/>
  </w:style>
  <w:style w:type="paragraph" w:customStyle="1" w:styleId="FC10FEFA377243A8BAF1272439F5B326">
    <w:name w:val="FC10FEFA377243A8BAF1272439F5B326"/>
  </w:style>
  <w:style w:type="paragraph" w:customStyle="1" w:styleId="27A2CE3CFA6547F78B61839DAE3ECBA9">
    <w:name w:val="27A2CE3CFA6547F78B61839DAE3ECBA9"/>
  </w:style>
  <w:style w:type="paragraph" w:customStyle="1" w:styleId="7E1556625FD946C8B6F308FD7874B701">
    <w:name w:val="7E1556625FD946C8B6F308FD7874B701"/>
  </w:style>
  <w:style w:type="paragraph" w:customStyle="1" w:styleId="DE152BD1452245CD94BEA24550DD8782">
    <w:name w:val="DE152BD1452245CD94BEA24550DD8782"/>
  </w:style>
  <w:style w:type="paragraph" w:customStyle="1" w:styleId="6BB954A6A64C4FD9B4361EC09A3B5ECF">
    <w:name w:val="6BB954A6A64C4FD9B4361EC09A3B5ECF"/>
  </w:style>
  <w:style w:type="paragraph" w:customStyle="1" w:styleId="11DF3F9A7E0A42C782350F952E61F22B">
    <w:name w:val="11DF3F9A7E0A42C782350F952E61F22B"/>
  </w:style>
  <w:style w:type="paragraph" w:customStyle="1" w:styleId="4BB3D6FDA54F494C9F7CEA460620136F">
    <w:name w:val="4BB3D6FDA54F494C9F7CEA460620136F"/>
  </w:style>
  <w:style w:type="paragraph" w:customStyle="1" w:styleId="594E4B032F8044E5AB20F5CDC8CBB5FC">
    <w:name w:val="594E4B032F8044E5AB20F5CDC8CBB5FC"/>
  </w:style>
  <w:style w:type="character" w:styleId="Hyperlink">
    <w:name w:val="Hyperlink"/>
    <w:basedOn w:val="Standaardalinea-lettertype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CBB2C3DDDE42414595EE11C7EB2EA0CF">
    <w:name w:val="CBB2C3DDDE42414595EE11C7EB2EA0CF"/>
  </w:style>
  <w:style w:type="paragraph" w:customStyle="1" w:styleId="0250578421894A49B4C572E3B9D65757">
    <w:name w:val="0250578421894A49B4C572E3B9D65757"/>
  </w:style>
  <w:style w:type="paragraph" w:customStyle="1" w:styleId="2C52A11160754CD48C6DA93E22F9100C">
    <w:name w:val="2C52A11160754CD48C6DA93E22F9100C"/>
  </w:style>
  <w:style w:type="paragraph" w:customStyle="1" w:styleId="CE4B312B4CE14C14988A796CE451FEB9">
    <w:name w:val="CE4B312B4CE14C14988A796CE451FEB9"/>
  </w:style>
  <w:style w:type="paragraph" w:customStyle="1" w:styleId="5BE397512417477BA677C858C5CE34AB">
    <w:name w:val="5BE397512417477BA677C858C5CE34AB"/>
  </w:style>
  <w:style w:type="paragraph" w:customStyle="1" w:styleId="A4D8337CA326467A91B88D92D8833ED4">
    <w:name w:val="A4D8337CA326467A91B88D92D8833ED4"/>
  </w:style>
  <w:style w:type="paragraph" w:customStyle="1" w:styleId="FB13C58C52474B5D8361C8FA78C37FDA">
    <w:name w:val="FB13C58C52474B5D8361C8FA78C37FDA"/>
  </w:style>
  <w:style w:type="paragraph" w:customStyle="1" w:styleId="34C33B4EDA43450CB2445F0BAE01D6FB">
    <w:name w:val="34C33B4EDA43450CB2445F0BAE01D6FB"/>
  </w:style>
  <w:style w:type="paragraph" w:customStyle="1" w:styleId="4DFE748DE4FA4FAB8B72C05E134BC7E3">
    <w:name w:val="4DFE748DE4FA4FAB8B72C05E134BC7E3"/>
  </w:style>
  <w:style w:type="paragraph" w:customStyle="1" w:styleId="2A3D532DCD884E32A360B5C109A9C619">
    <w:name w:val="2A3D532DCD884E32A360B5C109A9C619"/>
  </w:style>
  <w:style w:type="paragraph" w:customStyle="1" w:styleId="8BD5DE0571294AED8BA4522FC1CEDA0B">
    <w:name w:val="8BD5DE0571294AED8BA4522FC1CEDA0B"/>
  </w:style>
  <w:style w:type="paragraph" w:customStyle="1" w:styleId="3819EB4986BE4BBE885B1A49D2EA6938">
    <w:name w:val="3819EB4986BE4BBE885B1A49D2EA6938"/>
  </w:style>
  <w:style w:type="paragraph" w:customStyle="1" w:styleId="82898F1AA18E4C088D9EC69B649E6230">
    <w:name w:val="82898F1AA18E4C088D9EC69B649E6230"/>
  </w:style>
  <w:style w:type="paragraph" w:customStyle="1" w:styleId="E3C0D93DF0C54AB9A93A75196660CC92">
    <w:name w:val="E3C0D93DF0C54AB9A93A75196660CC92"/>
  </w:style>
  <w:style w:type="paragraph" w:customStyle="1" w:styleId="D4A61AF11F174AE683FE126F8F814B50">
    <w:name w:val="D4A61AF11F174AE683FE126F8F814B50"/>
  </w:style>
  <w:style w:type="paragraph" w:customStyle="1" w:styleId="238953830A97456FBD351DF7FD05F6D8">
    <w:name w:val="238953830A97456FBD351DF7FD05F6D8"/>
  </w:style>
  <w:style w:type="paragraph" w:customStyle="1" w:styleId="1B894E87CD0344F98CECEB80E52BC125">
    <w:name w:val="1B894E87CD0344F98CECEB80E52BC125"/>
  </w:style>
  <w:style w:type="paragraph" w:customStyle="1" w:styleId="4D1447255DB4431B85E04E490BADA8D2">
    <w:name w:val="4D1447255DB4431B85E04E490BADA8D2"/>
  </w:style>
  <w:style w:type="paragraph" w:customStyle="1" w:styleId="FA1AA9B1C055476ABB1EC8033CB2D9C1">
    <w:name w:val="FA1AA9B1C055476ABB1EC8033CB2D9C1"/>
  </w:style>
  <w:style w:type="paragraph" w:customStyle="1" w:styleId="53DD05542B0B4CA181DAF286810957D0">
    <w:name w:val="53DD05542B0B4CA181DAF286810957D0"/>
  </w:style>
  <w:style w:type="paragraph" w:customStyle="1" w:styleId="59F3BF368D134C7BBA61D9E4272B6E03">
    <w:name w:val="59F3BF368D134C7BBA61D9E4272B6E03"/>
  </w:style>
  <w:style w:type="paragraph" w:customStyle="1" w:styleId="88B521CCFCD2499FA82569297AD4E7A7">
    <w:name w:val="88B521CCFCD2499FA82569297AD4E7A7"/>
  </w:style>
  <w:style w:type="paragraph" w:customStyle="1" w:styleId="58F6E9BCE56B4D83A62AA3234B686D3D">
    <w:name w:val="58F6E9BCE56B4D83A62AA3234B686D3D"/>
  </w:style>
  <w:style w:type="paragraph" w:customStyle="1" w:styleId="0F91F9230C3C4071BBA87858C49517F1">
    <w:name w:val="0F91F9230C3C4071BBA87858C49517F1"/>
  </w:style>
  <w:style w:type="paragraph" w:customStyle="1" w:styleId="90EF10D3D29446E6888C7C7DDB9CC9D1">
    <w:name w:val="90EF10D3D29446E6888C7C7DDB9CC9D1"/>
  </w:style>
  <w:style w:type="paragraph" w:customStyle="1" w:styleId="3399D3B593EF486D8700C839BE8AA4D9">
    <w:name w:val="3399D3B593EF486D8700C839BE8AA4D9"/>
  </w:style>
  <w:style w:type="paragraph" w:customStyle="1" w:styleId="44C4E9CCCE7E4A82AC14560DA2B6EB0E">
    <w:name w:val="44C4E9CCCE7E4A82AC14560DA2B6EB0E"/>
  </w:style>
  <w:style w:type="paragraph" w:customStyle="1" w:styleId="29840A8A41004F788A8A88C77E5EB616">
    <w:name w:val="29840A8A41004F788A8A88C77E5EB616"/>
  </w:style>
  <w:style w:type="paragraph" w:customStyle="1" w:styleId="DD8D6220E19C44B99B511175A1EDEE5F">
    <w:name w:val="DD8D6220E19C44B99B511175A1EDEE5F"/>
  </w:style>
  <w:style w:type="paragraph" w:customStyle="1" w:styleId="6E90C3F8F102433FB12336DC99F861BF">
    <w:name w:val="6E90C3F8F102433FB12336DC99F861BF"/>
  </w:style>
  <w:style w:type="paragraph" w:customStyle="1" w:styleId="C7348A5942BD45729047370824E6A483">
    <w:name w:val="C7348A5942BD45729047370824E6A483"/>
  </w:style>
  <w:style w:type="character" w:customStyle="1" w:styleId="Kop2Char">
    <w:name w:val="Kop 2 Char"/>
    <w:basedOn w:val="Standaardalinea-lettertype"/>
    <w:link w:val="Kop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20019F0680F5437FADB7C186E10631F6">
    <w:name w:val="20019F0680F5437FADB7C186E1063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71af3243-3dd4-4a8d-8c0d-dd76da1f02a5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6c05727-aa75-4e4a-9b5f-8a80a11658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Blauwgrijs cv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2020-07-14T16:13:00Z</dcterms:created>
  <dcterms:modified xsi:type="dcterms:W3CDTF">2020-07-14T16:54:00Z</dcterms:modified>
</cp:coreProperties>
</file>